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A2" w:rsidRPr="00776E63" w:rsidRDefault="00BA0834" w:rsidP="00776E63">
      <w:pPr>
        <w:spacing w:line="400" w:lineRule="exact"/>
        <w:ind w:leftChars="-300" w:left="-716"/>
        <w:rPr>
          <w:rFonts w:ascii="游ゴシック" w:eastAsia="游ゴシック" w:hAnsi="游ゴシック"/>
          <w:sz w:val="24"/>
          <w:szCs w:val="24"/>
        </w:rPr>
      </w:pPr>
      <w:r w:rsidRPr="00776E63">
        <w:rPr>
          <w:rFonts w:ascii="游ゴシック" w:eastAsia="游ゴシック" w:hAnsi="游ゴシック" w:hint="eastAsia"/>
          <w:sz w:val="24"/>
          <w:szCs w:val="24"/>
        </w:rPr>
        <w:t>（宛て先）古賀市商工政策課</w:t>
      </w:r>
    </w:p>
    <w:p w:rsidR="00BA0834" w:rsidRPr="00776E63" w:rsidRDefault="00D27AA2" w:rsidP="00776E63">
      <w:pPr>
        <w:spacing w:line="400" w:lineRule="exact"/>
        <w:ind w:leftChars="-300" w:left="-716" w:firstLineChars="400" w:firstLine="1075"/>
        <w:rPr>
          <w:rFonts w:ascii="游ゴシック" w:eastAsia="游ゴシック" w:hAnsi="游ゴシック"/>
          <w:sz w:val="24"/>
          <w:szCs w:val="24"/>
        </w:rPr>
      </w:pPr>
      <w:r w:rsidRPr="00776E63">
        <w:rPr>
          <w:rFonts w:ascii="游ゴシック" w:eastAsia="游ゴシック" w:hAnsi="游ゴシック" w:hint="eastAsia"/>
          <w:sz w:val="24"/>
          <w:szCs w:val="24"/>
        </w:rPr>
        <w:t xml:space="preserve">　FAX：942-3758　</w:t>
      </w:r>
    </w:p>
    <w:p w:rsidR="00D27AA2" w:rsidRPr="00776E63" w:rsidRDefault="00D27AA2" w:rsidP="00776E63">
      <w:pPr>
        <w:spacing w:line="400" w:lineRule="exact"/>
        <w:ind w:leftChars="-300" w:left="-716"/>
        <w:rPr>
          <w:rFonts w:ascii="游ゴシック" w:eastAsia="游ゴシック" w:hAnsi="游ゴシック"/>
          <w:sz w:val="24"/>
          <w:szCs w:val="24"/>
        </w:rPr>
      </w:pPr>
      <w:r w:rsidRPr="00776E63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776E63"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Pr="00776E63">
        <w:rPr>
          <w:rFonts w:ascii="游ゴシック" w:eastAsia="游ゴシック" w:hAnsi="游ゴシック" w:hint="eastAsia"/>
          <w:sz w:val="24"/>
          <w:szCs w:val="24"/>
        </w:rPr>
        <w:t>E</w:t>
      </w:r>
      <w:r w:rsidRPr="00776E63">
        <w:rPr>
          <w:rFonts w:ascii="游ゴシック" w:eastAsia="游ゴシック" w:hAnsi="游ゴシック"/>
          <w:sz w:val="24"/>
          <w:szCs w:val="24"/>
        </w:rPr>
        <w:t>-mail</w:t>
      </w:r>
      <w:r w:rsidRPr="00776E63">
        <w:rPr>
          <w:rFonts w:ascii="游ゴシック" w:eastAsia="游ゴシック" w:hAnsi="游ゴシック" w:hint="eastAsia"/>
          <w:sz w:val="24"/>
          <w:szCs w:val="24"/>
        </w:rPr>
        <w:t>：</w:t>
      </w:r>
      <w:r w:rsidR="0050230B" w:rsidRPr="00776E63">
        <w:rPr>
          <w:rFonts w:ascii="游ゴシック" w:eastAsia="游ゴシック" w:hAnsi="游ゴシック" w:hint="eastAsia"/>
          <w:sz w:val="24"/>
          <w:szCs w:val="24"/>
        </w:rPr>
        <w:t>k</w:t>
      </w:r>
      <w:r w:rsidR="0050230B" w:rsidRPr="00776E63">
        <w:rPr>
          <w:rFonts w:ascii="游ゴシック" w:eastAsia="游ゴシック" w:hAnsi="游ゴシック"/>
          <w:sz w:val="24"/>
          <w:szCs w:val="24"/>
        </w:rPr>
        <w:t>-shien@city.koga.fukuoka.jp</w:t>
      </w:r>
    </w:p>
    <w:p w:rsidR="00BA0834" w:rsidRDefault="00BA0834" w:rsidP="0050230B">
      <w:pPr>
        <w:rPr>
          <w:rFonts w:ascii="游ゴシック" w:eastAsia="游ゴシック" w:hAnsi="游ゴシック"/>
          <w:w w:val="150"/>
          <w:sz w:val="22"/>
          <w:szCs w:val="22"/>
        </w:rPr>
      </w:pPr>
    </w:p>
    <w:p w:rsidR="0050230B" w:rsidRPr="00BA0834" w:rsidRDefault="0050230B" w:rsidP="0050230B">
      <w:pPr>
        <w:rPr>
          <w:rFonts w:ascii="游ゴシック" w:eastAsia="游ゴシック" w:hAnsi="游ゴシック"/>
          <w:w w:val="150"/>
          <w:sz w:val="22"/>
          <w:szCs w:val="22"/>
        </w:rPr>
      </w:pPr>
      <w:bookmarkStart w:id="0" w:name="_GoBack"/>
      <w:bookmarkEnd w:id="0"/>
    </w:p>
    <w:p w:rsidR="009960DE" w:rsidRPr="009960DE" w:rsidRDefault="009960DE" w:rsidP="009960DE">
      <w:pPr>
        <w:jc w:val="center"/>
        <w:rPr>
          <w:rFonts w:ascii="游ゴシック" w:eastAsia="游ゴシック" w:hAnsi="游ゴシック"/>
          <w:b/>
          <w:w w:val="150"/>
          <w:sz w:val="28"/>
          <w:szCs w:val="28"/>
        </w:rPr>
      </w:pPr>
      <w:r w:rsidRPr="009960DE">
        <w:rPr>
          <w:rFonts w:ascii="游ゴシック" w:eastAsia="游ゴシック" w:hAnsi="游ゴシック" w:hint="eastAsia"/>
          <w:b/>
          <w:w w:val="150"/>
          <w:sz w:val="28"/>
          <w:szCs w:val="28"/>
        </w:rPr>
        <w:t>「地域に届け隊」参加</w:t>
      </w:r>
      <w:r w:rsidR="00776E63">
        <w:rPr>
          <w:rFonts w:ascii="游ゴシック" w:eastAsia="游ゴシック" w:hAnsi="游ゴシック" w:hint="eastAsia"/>
          <w:b/>
          <w:w w:val="150"/>
          <w:sz w:val="28"/>
          <w:szCs w:val="28"/>
        </w:rPr>
        <w:t>意向申出書</w:t>
      </w:r>
    </w:p>
    <w:p w:rsidR="009960DE" w:rsidRDefault="009960DE" w:rsidP="009960DE">
      <w:pPr>
        <w:rPr>
          <w:rFonts w:ascii="游ゴシック" w:eastAsia="游ゴシック" w:hAnsi="游ゴシック"/>
          <w:sz w:val="22"/>
        </w:rPr>
      </w:pPr>
    </w:p>
    <w:p w:rsidR="009960DE" w:rsidRDefault="009960DE" w:rsidP="009960DE">
      <w:pPr>
        <w:rPr>
          <w:rFonts w:ascii="游ゴシック" w:eastAsia="游ゴシック" w:hAnsi="游ゴシック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46"/>
        <w:gridCol w:w="6914"/>
      </w:tblGrid>
      <w:tr w:rsidR="008B69FD" w:rsidTr="004F3207">
        <w:tc>
          <w:tcPr>
            <w:tcW w:w="2146" w:type="dxa"/>
          </w:tcPr>
          <w:p w:rsidR="008B69FD" w:rsidRPr="008B69FD" w:rsidRDefault="008B69FD" w:rsidP="004F3207">
            <w:pPr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8B69FD">
              <w:rPr>
                <w:rFonts w:ascii="游ゴシック" w:eastAsia="游ゴシック" w:hAnsi="游ゴシック" w:hint="eastAsia"/>
                <w:sz w:val="32"/>
                <w:szCs w:val="32"/>
              </w:rPr>
              <w:t>行政区名</w:t>
            </w:r>
          </w:p>
        </w:tc>
        <w:tc>
          <w:tcPr>
            <w:tcW w:w="6914" w:type="dxa"/>
            <w:vAlign w:val="center"/>
          </w:tcPr>
          <w:p w:rsidR="008B69FD" w:rsidRDefault="008B69FD" w:rsidP="004F3207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B69FD" w:rsidTr="004F3207">
        <w:tc>
          <w:tcPr>
            <w:tcW w:w="2146" w:type="dxa"/>
          </w:tcPr>
          <w:p w:rsidR="008B69FD" w:rsidRPr="008B69FD" w:rsidRDefault="008B69FD" w:rsidP="004F3207">
            <w:pPr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32"/>
                <w:szCs w:val="32"/>
              </w:rPr>
              <w:t>代表者氏名</w:t>
            </w:r>
          </w:p>
        </w:tc>
        <w:tc>
          <w:tcPr>
            <w:tcW w:w="6914" w:type="dxa"/>
            <w:vAlign w:val="center"/>
          </w:tcPr>
          <w:p w:rsidR="008B69FD" w:rsidRDefault="008B69FD" w:rsidP="004F3207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D4015" w:rsidTr="004F3207">
        <w:tc>
          <w:tcPr>
            <w:tcW w:w="2146" w:type="dxa"/>
          </w:tcPr>
          <w:p w:rsidR="002D4015" w:rsidRDefault="002D4015" w:rsidP="004F3207">
            <w:pPr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32"/>
                <w:szCs w:val="32"/>
              </w:rPr>
              <w:t>役職</w:t>
            </w:r>
          </w:p>
        </w:tc>
        <w:tc>
          <w:tcPr>
            <w:tcW w:w="6914" w:type="dxa"/>
            <w:vAlign w:val="center"/>
          </w:tcPr>
          <w:p w:rsidR="002D4015" w:rsidRDefault="002D4015" w:rsidP="004F3207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B69FD" w:rsidTr="004F3207">
        <w:tc>
          <w:tcPr>
            <w:tcW w:w="2146" w:type="dxa"/>
          </w:tcPr>
          <w:p w:rsidR="008B69FD" w:rsidRPr="008B69FD" w:rsidRDefault="008B69FD" w:rsidP="004F3207">
            <w:pPr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32"/>
                <w:szCs w:val="32"/>
              </w:rPr>
              <w:t>住所</w:t>
            </w:r>
          </w:p>
        </w:tc>
        <w:tc>
          <w:tcPr>
            <w:tcW w:w="6914" w:type="dxa"/>
            <w:vAlign w:val="center"/>
          </w:tcPr>
          <w:p w:rsidR="008B69FD" w:rsidRDefault="008B69FD" w:rsidP="004F3207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F3207" w:rsidTr="004F3207">
        <w:trPr>
          <w:trHeight w:val="676"/>
        </w:trPr>
        <w:tc>
          <w:tcPr>
            <w:tcW w:w="2146" w:type="dxa"/>
            <w:vMerge w:val="restart"/>
            <w:vAlign w:val="center"/>
          </w:tcPr>
          <w:p w:rsidR="004F3207" w:rsidRPr="008B69FD" w:rsidRDefault="004F3207" w:rsidP="004F3207">
            <w:pPr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32"/>
                <w:szCs w:val="32"/>
              </w:rPr>
              <w:t>連絡先</w:t>
            </w:r>
          </w:p>
        </w:tc>
        <w:tc>
          <w:tcPr>
            <w:tcW w:w="6914" w:type="dxa"/>
            <w:vAlign w:val="center"/>
          </w:tcPr>
          <w:p w:rsidR="004F3207" w:rsidRPr="004F3207" w:rsidRDefault="004F3207" w:rsidP="004F3207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  <w:r w:rsidRPr="004F3207">
              <w:rPr>
                <w:rFonts w:ascii="游ゴシック" w:eastAsia="游ゴシック" w:hAnsi="游ゴシック" w:hint="eastAsia"/>
                <w:sz w:val="28"/>
                <w:szCs w:val="28"/>
              </w:rPr>
              <w:t>（自宅）</w:t>
            </w:r>
          </w:p>
        </w:tc>
      </w:tr>
      <w:tr w:rsidR="004F3207" w:rsidTr="004F3207">
        <w:trPr>
          <w:trHeight w:val="676"/>
        </w:trPr>
        <w:tc>
          <w:tcPr>
            <w:tcW w:w="2146" w:type="dxa"/>
            <w:vMerge/>
          </w:tcPr>
          <w:p w:rsidR="004F3207" w:rsidRPr="008B69FD" w:rsidRDefault="004F3207" w:rsidP="004F3207">
            <w:pPr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6914" w:type="dxa"/>
            <w:vAlign w:val="center"/>
          </w:tcPr>
          <w:p w:rsidR="004F3207" w:rsidRPr="004F3207" w:rsidRDefault="004F3207" w:rsidP="004F3207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  <w:r w:rsidRPr="004F3207">
              <w:rPr>
                <w:rFonts w:ascii="游ゴシック" w:eastAsia="游ゴシック" w:hAnsi="游ゴシック" w:hint="eastAsia"/>
                <w:sz w:val="28"/>
                <w:szCs w:val="28"/>
              </w:rPr>
              <w:t>（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携帯</w:t>
            </w:r>
            <w:r w:rsidRPr="004F3207">
              <w:rPr>
                <w:rFonts w:ascii="游ゴシック" w:eastAsia="游ゴシック" w:hAnsi="游ゴシック" w:hint="eastAsia"/>
                <w:sz w:val="28"/>
                <w:szCs w:val="28"/>
              </w:rPr>
              <w:t>）</w:t>
            </w:r>
          </w:p>
        </w:tc>
      </w:tr>
      <w:tr w:rsidR="008B69FD" w:rsidTr="002D4015">
        <w:trPr>
          <w:trHeight w:val="1739"/>
        </w:trPr>
        <w:tc>
          <w:tcPr>
            <w:tcW w:w="2146" w:type="dxa"/>
            <w:vAlign w:val="center"/>
          </w:tcPr>
          <w:p w:rsidR="008B69FD" w:rsidRPr="008B69FD" w:rsidRDefault="002D4015" w:rsidP="002D4015">
            <w:pPr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32"/>
                <w:szCs w:val="32"/>
              </w:rPr>
              <w:t>備考</w:t>
            </w:r>
          </w:p>
        </w:tc>
        <w:tc>
          <w:tcPr>
            <w:tcW w:w="6914" w:type="dxa"/>
            <w:vAlign w:val="center"/>
          </w:tcPr>
          <w:p w:rsidR="008B69FD" w:rsidRDefault="008B69FD" w:rsidP="004F3207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9960DE" w:rsidRPr="007242E3" w:rsidRDefault="009960DE" w:rsidP="009960DE">
      <w:pPr>
        <w:rPr>
          <w:rFonts w:ascii="游ゴシック" w:eastAsia="游ゴシック" w:hAnsi="游ゴシック"/>
          <w:sz w:val="22"/>
        </w:rPr>
      </w:pPr>
    </w:p>
    <w:sectPr w:rsidR="009960DE" w:rsidRPr="007242E3" w:rsidSect="0050230B">
      <w:headerReference w:type="default" r:id="rId7"/>
      <w:pgSz w:w="11906" w:h="16838" w:code="9"/>
      <w:pgMar w:top="1418" w:right="1418" w:bottom="1418" w:left="1418" w:header="567" w:footer="992" w:gutter="0"/>
      <w:cols w:space="425"/>
      <w:titlePg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B1" w:rsidRDefault="00703EB1" w:rsidP="00703EB1">
      <w:r>
        <w:separator/>
      </w:r>
    </w:p>
  </w:endnote>
  <w:endnote w:type="continuationSeparator" w:id="0">
    <w:p w:rsidR="00703EB1" w:rsidRDefault="00703EB1" w:rsidP="0070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B1" w:rsidRDefault="00703EB1" w:rsidP="00703EB1">
      <w:r>
        <w:separator/>
      </w:r>
    </w:p>
  </w:footnote>
  <w:footnote w:type="continuationSeparator" w:id="0">
    <w:p w:rsidR="00703EB1" w:rsidRDefault="00703EB1" w:rsidP="0070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30B" w:rsidRPr="0050230B" w:rsidRDefault="0050230B" w:rsidP="0050230B">
    <w:pPr>
      <w:pStyle w:val="a3"/>
      <w:ind w:rightChars="-305" w:right="-640"/>
      <w:jc w:val="right"/>
      <w:rPr>
        <w:rFonts w:ascii="游ゴシック" w:eastAsia="游ゴシック" w:hAnsi="游ゴシック"/>
        <w:b/>
        <w:sz w:val="32"/>
        <w:szCs w:val="32"/>
      </w:rPr>
    </w:pPr>
    <w:r w:rsidRPr="0050230B">
      <w:rPr>
        <w:rFonts w:ascii="游ゴシック" w:eastAsia="游ゴシック" w:hAnsi="游ゴシック" w:hint="eastAsia"/>
        <w:b/>
        <w:sz w:val="32"/>
        <w:szCs w:val="32"/>
      </w:rPr>
      <w:t>（</w:t>
    </w:r>
    <w:r>
      <w:rPr>
        <w:rFonts w:ascii="游ゴシック" w:eastAsia="游ゴシック" w:hAnsi="游ゴシック" w:hint="eastAsia"/>
        <w:b/>
        <w:sz w:val="32"/>
        <w:szCs w:val="32"/>
      </w:rPr>
      <w:t xml:space="preserve"> </w:t>
    </w:r>
    <w:r w:rsidRPr="0050230B">
      <w:rPr>
        <w:rFonts w:ascii="游ゴシック" w:eastAsia="游ゴシック" w:hAnsi="游ゴシック" w:hint="eastAsia"/>
        <w:b/>
        <w:sz w:val="32"/>
        <w:szCs w:val="32"/>
      </w:rPr>
      <w:t>別</w:t>
    </w:r>
    <w:r>
      <w:rPr>
        <w:rFonts w:ascii="游ゴシック" w:eastAsia="游ゴシック" w:hAnsi="游ゴシック" w:hint="eastAsia"/>
        <w:b/>
        <w:sz w:val="32"/>
        <w:szCs w:val="32"/>
      </w:rPr>
      <w:t xml:space="preserve"> </w:t>
    </w:r>
    <w:r w:rsidRPr="0050230B">
      <w:rPr>
        <w:rFonts w:ascii="游ゴシック" w:eastAsia="游ゴシック" w:hAnsi="游ゴシック" w:hint="eastAsia"/>
        <w:b/>
        <w:sz w:val="32"/>
        <w:szCs w:val="32"/>
      </w:rPr>
      <w:t>紙</w:t>
    </w:r>
    <w:r>
      <w:rPr>
        <w:rFonts w:ascii="游ゴシック" w:eastAsia="游ゴシック" w:hAnsi="游ゴシック" w:hint="eastAsia"/>
        <w:b/>
        <w:sz w:val="32"/>
        <w:szCs w:val="32"/>
      </w:rPr>
      <w:t xml:space="preserve"> </w:t>
    </w:r>
    <w:r w:rsidRPr="0050230B">
      <w:rPr>
        <w:rFonts w:ascii="游ゴシック" w:eastAsia="游ゴシック" w:hAnsi="游ゴシック" w:hint="eastAsia"/>
        <w:b/>
        <w:sz w:val="32"/>
        <w:szCs w:val="32"/>
      </w:rPr>
      <w:t>）</w:t>
    </w:r>
  </w:p>
  <w:p w:rsidR="0050230B" w:rsidRDefault="005023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7C6D"/>
    <w:multiLevelType w:val="hybridMultilevel"/>
    <w:tmpl w:val="844CFC20"/>
    <w:lvl w:ilvl="0" w:tplc="CFCEAB8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FD8AB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93682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7E63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6E8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5459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6ADD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04F2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FC84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17"/>
    <w:rsid w:val="000601E6"/>
    <w:rsid w:val="000C2EFD"/>
    <w:rsid w:val="000D3B2F"/>
    <w:rsid w:val="001749D6"/>
    <w:rsid w:val="002D4015"/>
    <w:rsid w:val="003041BF"/>
    <w:rsid w:val="003D17CD"/>
    <w:rsid w:val="00415005"/>
    <w:rsid w:val="004F3207"/>
    <w:rsid w:val="0050230B"/>
    <w:rsid w:val="00580772"/>
    <w:rsid w:val="005917AA"/>
    <w:rsid w:val="006149EB"/>
    <w:rsid w:val="00634E1B"/>
    <w:rsid w:val="006A1B74"/>
    <w:rsid w:val="006F089C"/>
    <w:rsid w:val="00703EB1"/>
    <w:rsid w:val="007242E3"/>
    <w:rsid w:val="00755B59"/>
    <w:rsid w:val="00770B1D"/>
    <w:rsid w:val="00776E63"/>
    <w:rsid w:val="007C6FC2"/>
    <w:rsid w:val="007F3D64"/>
    <w:rsid w:val="00871E17"/>
    <w:rsid w:val="008A6EEF"/>
    <w:rsid w:val="008B69FD"/>
    <w:rsid w:val="00942B68"/>
    <w:rsid w:val="00985410"/>
    <w:rsid w:val="009960DE"/>
    <w:rsid w:val="009B3776"/>
    <w:rsid w:val="009C0F23"/>
    <w:rsid w:val="00A02C7D"/>
    <w:rsid w:val="00A05DD3"/>
    <w:rsid w:val="00A53258"/>
    <w:rsid w:val="00A57C8D"/>
    <w:rsid w:val="00A973D2"/>
    <w:rsid w:val="00AC703E"/>
    <w:rsid w:val="00AD2C9C"/>
    <w:rsid w:val="00AD5B52"/>
    <w:rsid w:val="00AE371E"/>
    <w:rsid w:val="00AE713E"/>
    <w:rsid w:val="00AF578A"/>
    <w:rsid w:val="00B734B7"/>
    <w:rsid w:val="00BA0834"/>
    <w:rsid w:val="00BA4072"/>
    <w:rsid w:val="00C151C7"/>
    <w:rsid w:val="00C72C15"/>
    <w:rsid w:val="00D27AA2"/>
    <w:rsid w:val="00D3255F"/>
    <w:rsid w:val="00D60229"/>
    <w:rsid w:val="00D84AFE"/>
    <w:rsid w:val="00E15CBF"/>
    <w:rsid w:val="00E710BA"/>
    <w:rsid w:val="00E74954"/>
    <w:rsid w:val="00E92430"/>
    <w:rsid w:val="00EC4AAF"/>
    <w:rsid w:val="00F6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9C3DF713-7EB1-4648-B299-1B1689EF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jc w:val="center"/>
      <w:outlineLvl w:val="1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EB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03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EB1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A4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0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734B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a">
    <w:name w:val="記 (文字)"/>
    <w:basedOn w:val="a0"/>
    <w:link w:val="a9"/>
    <w:uiPriority w:val="99"/>
    <w:rsid w:val="00B734B7"/>
    <w:rPr>
      <w:rFonts w:asciiTheme="majorEastAsia" w:eastAsiaTheme="majorEastAsia" w:hAnsiTheme="majorEastAsia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B734B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c">
    <w:name w:val="結語 (文字)"/>
    <w:basedOn w:val="a0"/>
    <w:link w:val="ab"/>
    <w:uiPriority w:val="99"/>
    <w:rsid w:val="00B734B7"/>
    <w:rPr>
      <w:rFonts w:asciiTheme="majorEastAsia" w:eastAsiaTheme="majorEastAsia" w:hAnsiTheme="majorEastAsia"/>
      <w:kern w:val="2"/>
      <w:sz w:val="22"/>
    </w:rPr>
  </w:style>
  <w:style w:type="table" w:styleId="ad">
    <w:name w:val="Table Grid"/>
    <w:basedOn w:val="a1"/>
    <w:uiPriority w:val="59"/>
    <w:rsid w:val="008B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23\AppData\Roaming\Microsoft\Templates\&#30010;&#20869;&#20250;&#12288;&#38283;&#20652;&#12362;&#30693;&#12425;&#1237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町内会　開催お知らせ.dot</Template>
  <TotalTime>2</TotalTime>
  <Pages>1</Pages>
  <Words>60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Administrator</cp:lastModifiedBy>
  <cp:revision>3</cp:revision>
  <cp:lastPrinted>2022-06-01T05:21:00Z</cp:lastPrinted>
  <dcterms:created xsi:type="dcterms:W3CDTF">2022-06-10T00:23:00Z</dcterms:created>
  <dcterms:modified xsi:type="dcterms:W3CDTF">2022-06-10T00:27:00Z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TC010591791041</vt:lpwstr>
  </property>
</Properties>
</file>